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F82" w:rsidRDefault="00991F8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18"/>
          <w:szCs w:val="18"/>
        </w:rPr>
        <w:t>ZVR-Zahl 583716657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5051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</w:t>
      </w:r>
      <w:r w:rsidRPr="0025051F">
        <w:rPr>
          <w:rFonts w:ascii="Arial" w:hAnsi="Arial"/>
          <w:b/>
          <w:bCs/>
          <w:sz w:val="28"/>
          <w:szCs w:val="28"/>
        </w:rPr>
        <w:t>ANMELDELISTE</w:t>
      </w:r>
    </w:p>
    <w:p w:rsidR="00991F82" w:rsidRDefault="00696C66">
      <w:pPr>
        <w:jc w:val="center"/>
        <w:rPr>
          <w:rFonts w:ascii="Arial" w:hAnsi="Arial"/>
          <w:sz w:val="14"/>
          <w:szCs w:val="14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14605</wp:posOffset>
            </wp:positionV>
            <wp:extent cx="1516380" cy="353060"/>
            <wp:effectExtent l="0" t="0" r="7620" b="8890"/>
            <wp:wrapNone/>
            <wp:docPr id="2" name="Bild 2" descr="D:\Sicherung\Daten\TS-Lauterach\Turnerschaf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cherung\Daten\TS-Lauterach\Turnerschaft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2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2"/>
      </w:tblGrid>
      <w:tr w:rsidR="00991F82">
        <w:trPr>
          <w:trHeight w:val="428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F82" w:rsidRPr="003C1659" w:rsidRDefault="00991F82">
            <w:pPr>
              <w:pStyle w:val="berschrift1"/>
              <w:snapToGrid w:val="0"/>
              <w:jc w:val="center"/>
              <w:rPr>
                <w:rFonts w:ascii="Arial" w:hAnsi="Arial"/>
                <w:sz w:val="22"/>
                <w:szCs w:val="24"/>
              </w:rPr>
            </w:pPr>
            <w:r w:rsidRPr="003C1659">
              <w:rPr>
                <w:rFonts w:ascii="Arial" w:hAnsi="Arial"/>
                <w:sz w:val="22"/>
                <w:szCs w:val="24"/>
              </w:rPr>
              <w:t>Internationales Raiffeisen</w:t>
            </w:r>
          </w:p>
        </w:tc>
      </w:tr>
      <w:tr w:rsidR="00991F82">
        <w:trPr>
          <w:trHeight w:val="475"/>
        </w:trPr>
        <w:tc>
          <w:tcPr>
            <w:tcW w:w="10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F82" w:rsidRPr="003C1659" w:rsidRDefault="00991F82">
            <w:pPr>
              <w:snapToGrid w:val="0"/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9"/>
              </w:rPr>
              <w:t>S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6"/>
              </w:rPr>
              <w:t xml:space="preserve">PRINT- 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9"/>
              </w:rPr>
              <w:t>M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6"/>
              </w:rPr>
              <w:t xml:space="preserve">EETING IN 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9"/>
              </w:rPr>
              <w:t>L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6"/>
              </w:rPr>
              <w:t xml:space="preserve">AUTERACH 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</w:rPr>
              <w:t xml:space="preserve">DONNERSTAG, </w:t>
            </w:r>
            <w:r w:rsidR="00BD7C43">
              <w:rPr>
                <w:rFonts w:ascii="Arial" w:hAnsi="Arial" w:cs="Arial"/>
                <w:b/>
                <w:bCs/>
                <w:smallCaps/>
                <w:sz w:val="22"/>
              </w:rPr>
              <w:t>30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</w:rPr>
              <w:t>.05.201</w:t>
            </w:r>
            <w:r w:rsidR="00BD7C43">
              <w:rPr>
                <w:rFonts w:ascii="Arial" w:hAnsi="Arial" w:cs="Arial"/>
                <w:b/>
                <w:bCs/>
                <w:smallCaps/>
                <w:sz w:val="22"/>
              </w:rPr>
              <w:t>9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 w:rsidR="003C1659">
              <w:rPr>
                <w:rFonts w:ascii="Arial" w:hAnsi="Arial" w:cs="Arial"/>
                <w:b/>
                <w:bCs/>
                <w:smallCaps/>
                <w:sz w:val="22"/>
              </w:rPr>
              <w:t xml:space="preserve">  </w:t>
            </w:r>
            <w:r w:rsidRPr="003C1659">
              <w:rPr>
                <w:rFonts w:ascii="Arial" w:hAnsi="Arial" w:cs="Arial"/>
                <w:b/>
                <w:bCs/>
                <w:smallCaps/>
                <w:sz w:val="22"/>
              </w:rPr>
              <w:t>14:00</w:t>
            </w:r>
            <w:r w:rsidR="003C1659">
              <w:rPr>
                <w:rFonts w:ascii="Arial" w:hAnsi="Arial" w:cs="Arial"/>
                <w:b/>
                <w:bCs/>
                <w:smallCaps/>
                <w:sz w:val="22"/>
              </w:rPr>
              <w:t xml:space="preserve"> UHR</w:t>
            </w:r>
          </w:p>
          <w:p w:rsidR="00991F82" w:rsidRPr="003C1659" w:rsidRDefault="00991F82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Harald </w:t>
            </w:r>
            <w:proofErr w:type="spellStart"/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Wakolbinger</w:t>
            </w:r>
            <w:proofErr w:type="spellEnd"/>
            <w:r w:rsidRPr="003C165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Gedächtnis- Meeting</w:t>
            </w:r>
          </w:p>
        </w:tc>
      </w:tr>
    </w:tbl>
    <w:p w:rsidR="00991F82" w:rsidRDefault="00991F82">
      <w:pPr>
        <w:jc w:val="center"/>
      </w:pPr>
    </w:p>
    <w:p w:rsidR="00991F82" w:rsidRDefault="00991F82" w:rsidP="003C1659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VEREIN: __________________________________________________________________________________________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3600"/>
        <w:gridCol w:w="915"/>
        <w:gridCol w:w="900"/>
        <w:gridCol w:w="600"/>
        <w:gridCol w:w="630"/>
        <w:gridCol w:w="570"/>
        <w:gridCol w:w="675"/>
        <w:gridCol w:w="615"/>
        <w:gridCol w:w="615"/>
        <w:gridCol w:w="480"/>
        <w:gridCol w:w="510"/>
        <w:gridCol w:w="611"/>
        <w:gridCol w:w="500"/>
        <w:gridCol w:w="36"/>
      </w:tblGrid>
      <w:tr w:rsidR="00991F82" w:rsidTr="003C1659">
        <w:trPr>
          <w:trHeight w:val="374"/>
          <w:tblHeader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91F82" w:rsidRDefault="00991F82">
            <w:pPr>
              <w:pStyle w:val="Tabellenberschrift"/>
              <w:snapToGrid w:val="0"/>
              <w:rPr>
                <w:sz w:val="20"/>
              </w:rPr>
            </w:pPr>
            <w:r>
              <w:rPr>
                <w:sz w:val="20"/>
              </w:rPr>
              <w:t>Zuname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91F82" w:rsidRDefault="00991F82">
            <w:pPr>
              <w:pStyle w:val="Tabellenberschrift"/>
              <w:snapToGrid w:val="0"/>
              <w:ind w:left="50" w:right="65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91F82" w:rsidRDefault="00991F82">
            <w:pPr>
              <w:pStyle w:val="Tabellenberschrift"/>
              <w:snapToGrid w:val="0"/>
              <w:rPr>
                <w:sz w:val="20"/>
              </w:rPr>
            </w:pPr>
            <w:r>
              <w:rPr>
                <w:sz w:val="20"/>
              </w:rPr>
              <w:t>Jahr</w:t>
            </w:r>
          </w:p>
          <w:p w:rsidR="00991F82" w:rsidRDefault="00991F82">
            <w:pPr>
              <w:pStyle w:val="Tabellenberschrift"/>
              <w:rPr>
                <w:sz w:val="20"/>
              </w:rPr>
            </w:pPr>
            <w:r>
              <w:rPr>
                <w:sz w:val="20"/>
              </w:rPr>
              <w:t>gang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91F82" w:rsidRDefault="00991F82">
            <w:pPr>
              <w:pStyle w:val="Tabellenberschrift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m-</w:t>
            </w:r>
            <w:proofErr w:type="spellStart"/>
            <w:r>
              <w:rPr>
                <w:sz w:val="20"/>
              </w:rPr>
              <w:t>männl</w:t>
            </w:r>
            <w:proofErr w:type="spellEnd"/>
          </w:p>
          <w:p w:rsidR="00991F82" w:rsidRDefault="00991F82">
            <w:pPr>
              <w:pStyle w:val="Tabellenberschrift"/>
              <w:jc w:val="left"/>
              <w:rPr>
                <w:sz w:val="20"/>
              </w:rPr>
            </w:pPr>
            <w:r>
              <w:rPr>
                <w:sz w:val="20"/>
              </w:rPr>
              <w:t>w-</w:t>
            </w:r>
            <w:proofErr w:type="spellStart"/>
            <w:r>
              <w:rPr>
                <w:sz w:val="20"/>
              </w:rPr>
              <w:t>weibl</w:t>
            </w:r>
            <w:proofErr w:type="spellEnd"/>
          </w:p>
        </w:tc>
        <w:tc>
          <w:tcPr>
            <w:tcW w:w="58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91F82" w:rsidRDefault="00991F82">
            <w:pPr>
              <w:pStyle w:val="Tabellenberschrift"/>
              <w:snapToGrid w:val="0"/>
              <w:rPr>
                <w:sz w:val="20"/>
              </w:rPr>
            </w:pPr>
            <w:r>
              <w:rPr>
                <w:sz w:val="20"/>
              </w:rPr>
              <w:t>startet in der KLASSE</w:t>
            </w:r>
          </w:p>
        </w:tc>
      </w:tr>
      <w:tr w:rsidR="00E800B2" w:rsidTr="003C1659">
        <w:trPr>
          <w:trHeight w:val="515"/>
        </w:trPr>
        <w:tc>
          <w:tcPr>
            <w:tcW w:w="4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>
            <w:pPr>
              <w:pStyle w:val="TabellenInhalt"/>
              <w:snapToGrid w:val="0"/>
              <w:ind w:left="5" w:right="5"/>
              <w:rPr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>
            <w:pPr>
              <w:pStyle w:val="TabellenInhalt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>
            <w:pPr>
              <w:pStyle w:val="TabellenInhalt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>
            <w:pPr>
              <w:pStyle w:val="TabellenInhalt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JG</w:t>
            </w:r>
            <w:r w:rsidR="00776612">
              <w:rPr>
                <w:b/>
                <w:bCs/>
                <w:sz w:val="20"/>
              </w:rPr>
              <w:t>1</w:t>
            </w:r>
            <w:r w:rsidR="00BD7C43">
              <w:rPr>
                <w:b/>
                <w:bCs/>
                <w:sz w:val="20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JG</w:t>
            </w:r>
            <w:r w:rsidR="00BD7C43">
              <w:rPr>
                <w:b/>
                <w:bCs/>
                <w:sz w:val="20"/>
              </w:rPr>
              <w:t>10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JG0</w:t>
            </w:r>
            <w:r w:rsidR="00BD7C43">
              <w:rPr>
                <w:b/>
                <w:bCs/>
                <w:sz w:val="20"/>
              </w:rPr>
              <w:t>9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JG0</w:t>
            </w:r>
            <w:r w:rsidR="00BD7C43">
              <w:rPr>
                <w:b/>
                <w:bCs/>
                <w:sz w:val="20"/>
              </w:rPr>
              <w:t>8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JG0</w:t>
            </w:r>
            <w:r w:rsidR="00BD7C43">
              <w:rPr>
                <w:b/>
                <w:bCs/>
                <w:sz w:val="20"/>
              </w:rPr>
              <w:t>7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JG0</w:t>
            </w:r>
            <w:r w:rsidR="00BD7C43">
              <w:rPr>
                <w:b/>
                <w:bCs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E800B2">
            <w:pPr>
              <w:pStyle w:val="TabellenInhalt"/>
              <w:snapToGrid w:val="0"/>
              <w:ind w:left="5" w:right="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Master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867ACC" w:rsidP="00BD7C43">
            <w:pPr>
              <w:pStyle w:val="TabellenInha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U16</w:t>
            </w:r>
            <w:r w:rsidR="00E800B2">
              <w:rPr>
                <w:b/>
                <w:bCs/>
                <w:sz w:val="20"/>
              </w:rPr>
              <w:br/>
            </w:r>
            <w:r w:rsidR="0070760E">
              <w:rPr>
                <w:b/>
                <w:bCs/>
                <w:sz w:val="14"/>
              </w:rPr>
              <w:t>0</w:t>
            </w:r>
            <w:r w:rsidR="00BD7C43">
              <w:rPr>
                <w:b/>
                <w:bCs/>
                <w:sz w:val="14"/>
              </w:rPr>
              <w:t>4</w:t>
            </w:r>
            <w:r>
              <w:rPr>
                <w:b/>
                <w:bCs/>
                <w:sz w:val="14"/>
              </w:rPr>
              <w:t>/</w:t>
            </w:r>
            <w:r w:rsidR="00A72775">
              <w:rPr>
                <w:b/>
                <w:bCs/>
                <w:sz w:val="14"/>
              </w:rPr>
              <w:t>0</w:t>
            </w:r>
            <w:r w:rsidR="00BD7C43">
              <w:rPr>
                <w:b/>
                <w:bCs/>
                <w:sz w:val="14"/>
              </w:rPr>
              <w:t>5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800B2" w:rsidRDefault="00867ACC" w:rsidP="00BD7C43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U18</w:t>
            </w:r>
            <w:r w:rsidR="00E800B2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14"/>
                <w:szCs w:val="14"/>
              </w:rPr>
              <w:t>0</w:t>
            </w:r>
            <w:r w:rsidR="00BD7C43">
              <w:rPr>
                <w:b/>
                <w:bCs/>
                <w:sz w:val="14"/>
                <w:szCs w:val="14"/>
              </w:rPr>
              <w:t>2</w:t>
            </w:r>
            <w:r w:rsidR="00E800B2" w:rsidRPr="00E800B2">
              <w:rPr>
                <w:b/>
                <w:bCs/>
                <w:sz w:val="14"/>
                <w:szCs w:val="14"/>
              </w:rPr>
              <w:t>/</w:t>
            </w:r>
            <w:r w:rsidR="00062A1E">
              <w:rPr>
                <w:b/>
                <w:bCs/>
                <w:sz w:val="14"/>
                <w:szCs w:val="14"/>
              </w:rPr>
              <w:t>0</w:t>
            </w:r>
            <w:r w:rsidR="00BD7C4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800B2" w:rsidRDefault="00E800B2">
            <w:pPr>
              <w:pStyle w:val="TabellenInhalt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Allgemei</w:t>
            </w:r>
            <w:r w:rsidR="00867ACC">
              <w:rPr>
                <w:b/>
                <w:bCs/>
                <w:sz w:val="20"/>
              </w:rPr>
              <w:t xml:space="preserve">n  </w:t>
            </w:r>
          </w:p>
        </w:tc>
      </w:tr>
      <w:tr w:rsidR="00991F82" w:rsidTr="003C1659">
        <w:trPr>
          <w:gridAfter w:val="1"/>
          <w:wAfter w:w="36" w:type="dxa"/>
          <w:trHeight w:val="595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624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3C1659">
        <w:trPr>
          <w:gridAfter w:val="1"/>
          <w:wAfter w:w="36" w:type="dxa"/>
          <w:trHeight w:val="552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  <w:tr w:rsidR="00991F82" w:rsidTr="00E800B2">
        <w:trPr>
          <w:gridAfter w:val="1"/>
          <w:wAfter w:w="36" w:type="dxa"/>
          <w:trHeight w:val="675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left="5" w:right="5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ind w:right="5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  <w:jc w:val="center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82" w:rsidRDefault="00991F82">
            <w:pPr>
              <w:pStyle w:val="TabellenInhalt"/>
              <w:snapToGrid w:val="0"/>
            </w:pPr>
          </w:p>
        </w:tc>
      </w:tr>
    </w:tbl>
    <w:p w:rsidR="00991F82" w:rsidRPr="003C1659" w:rsidRDefault="00991F82" w:rsidP="003C1659">
      <w:pPr>
        <w:rPr>
          <w:sz w:val="16"/>
        </w:rPr>
      </w:pPr>
    </w:p>
    <w:sectPr w:rsidR="00991F82" w:rsidRPr="003C1659" w:rsidSect="0025051F">
      <w:pgSz w:w="16838" w:h="11906" w:orient="landscape"/>
      <w:pgMar w:top="568" w:right="761" w:bottom="142" w:left="5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2E"/>
    <w:rsid w:val="00062A1E"/>
    <w:rsid w:val="00145AA9"/>
    <w:rsid w:val="00155B31"/>
    <w:rsid w:val="0025051F"/>
    <w:rsid w:val="002A7D4B"/>
    <w:rsid w:val="00397712"/>
    <w:rsid w:val="003C1659"/>
    <w:rsid w:val="00453CC9"/>
    <w:rsid w:val="00696C66"/>
    <w:rsid w:val="0070760E"/>
    <w:rsid w:val="00776612"/>
    <w:rsid w:val="00867ACC"/>
    <w:rsid w:val="00991F82"/>
    <w:rsid w:val="00A72775"/>
    <w:rsid w:val="00BD7C43"/>
    <w:rsid w:val="00BE551F"/>
    <w:rsid w:val="00BF772E"/>
    <w:rsid w:val="00E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35029E-7248-46EF-B60C-07D23FD9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Franklin Gothic Book" w:hAnsi="Franklin Gothic Book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Brush Script MT" w:hAnsi="Brush Script MT"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Franklin Gothic Demi" w:hAnsi="Franklin Gothic Demi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Sicherung\Daten\TS-Lauterach\Turnerschaft-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35EC1E25.dotm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6" baseType="variant">
      <vt:variant>
        <vt:i4>7405683</vt:i4>
      </vt:variant>
      <vt:variant>
        <vt:i4>-1</vt:i4>
      </vt:variant>
      <vt:variant>
        <vt:i4>1026</vt:i4>
      </vt:variant>
      <vt:variant>
        <vt:i4>1</vt:i4>
      </vt:variant>
      <vt:variant>
        <vt:lpwstr>D:\Sicherung\Daten\TS-Lauterach\Turnerschaft-LOGO.gif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Weingärtner</dc:creator>
  <cp:lastModifiedBy>Manfred Staudinger</cp:lastModifiedBy>
  <cp:revision>3</cp:revision>
  <cp:lastPrinted>2015-05-12T16:08:00Z</cp:lastPrinted>
  <dcterms:created xsi:type="dcterms:W3CDTF">2019-05-07T14:29:00Z</dcterms:created>
  <dcterms:modified xsi:type="dcterms:W3CDTF">2019-05-07T14:31:00Z</dcterms:modified>
</cp:coreProperties>
</file>